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100" w14:textId="77777777" w:rsidR="00FE067E" w:rsidRPr="003D51B7" w:rsidRDefault="00CD36CF" w:rsidP="00EF6030">
      <w:pPr>
        <w:pStyle w:val="TitlePageOrigin"/>
      </w:pPr>
      <w:r w:rsidRPr="003D51B7">
        <w:t>WEST virginia legislature</w:t>
      </w:r>
    </w:p>
    <w:p w14:paraId="52FE7992" w14:textId="77777777" w:rsidR="00CD36CF" w:rsidRPr="003D51B7" w:rsidRDefault="00CD36CF" w:rsidP="00EF6030">
      <w:pPr>
        <w:pStyle w:val="TitlePageSession"/>
      </w:pPr>
      <w:r w:rsidRPr="003D51B7">
        <w:t>20</w:t>
      </w:r>
      <w:r w:rsidR="006565E8" w:rsidRPr="003D51B7">
        <w:t>2</w:t>
      </w:r>
      <w:r w:rsidR="00AF09E0" w:rsidRPr="003D51B7">
        <w:t>4</w:t>
      </w:r>
      <w:r w:rsidRPr="003D51B7">
        <w:t xml:space="preserve"> regular session</w:t>
      </w:r>
    </w:p>
    <w:p w14:paraId="320EB70D" w14:textId="3868BFA3" w:rsidR="003D51B7" w:rsidRPr="003D51B7" w:rsidRDefault="003D51B7" w:rsidP="00EF6030">
      <w:pPr>
        <w:pStyle w:val="TitlePageBillPrefix"/>
      </w:pPr>
      <w:r w:rsidRPr="003D51B7">
        <w:t>Enrolled</w:t>
      </w:r>
    </w:p>
    <w:p w14:paraId="078AB786" w14:textId="6DAD7281" w:rsidR="00CD36CF" w:rsidRPr="003D51B7" w:rsidRDefault="00AC3B58" w:rsidP="00EF6030">
      <w:pPr>
        <w:pStyle w:val="TitlePageBillPrefix"/>
      </w:pPr>
      <w:r w:rsidRPr="003D51B7">
        <w:t>Committee Substitute</w:t>
      </w:r>
    </w:p>
    <w:p w14:paraId="6FAF4F37" w14:textId="77777777" w:rsidR="00AC3B58" w:rsidRPr="003D51B7" w:rsidRDefault="00AC3B58" w:rsidP="00EF6030">
      <w:pPr>
        <w:pStyle w:val="TitlePageBillPrefix"/>
      </w:pPr>
      <w:r w:rsidRPr="003D51B7">
        <w:t>for</w:t>
      </w:r>
    </w:p>
    <w:p w14:paraId="337EF262" w14:textId="4A0FFC2D" w:rsidR="00CD36CF" w:rsidRPr="003D51B7" w:rsidRDefault="003D51B7" w:rsidP="00EF6030">
      <w:pPr>
        <w:pStyle w:val="BillNumber"/>
      </w:pPr>
      <w:sdt>
        <w:sdtPr>
          <w:tag w:val="Chamber"/>
          <w:id w:val="893011969"/>
          <w:lock w:val="sdtLocked"/>
          <w:placeholder>
            <w:docPart w:val="B45C2FBA944B4F00842E732D30A984FC"/>
          </w:placeholder>
          <w:dropDownList>
            <w:listItem w:displayText="House" w:value="House"/>
            <w:listItem w:displayText="Senate" w:value="Senate"/>
          </w:dropDownList>
        </w:sdtPr>
        <w:sdtEndPr/>
        <w:sdtContent>
          <w:r w:rsidR="0089135A" w:rsidRPr="003D51B7">
            <w:t>Senate</w:t>
          </w:r>
        </w:sdtContent>
      </w:sdt>
      <w:r w:rsidR="00303684" w:rsidRPr="003D51B7">
        <w:t xml:space="preserve"> </w:t>
      </w:r>
      <w:r w:rsidR="00CD36CF" w:rsidRPr="003D51B7">
        <w:t xml:space="preserve">Bill </w:t>
      </w:r>
      <w:sdt>
        <w:sdtPr>
          <w:tag w:val="BNum"/>
          <w:id w:val="1645317809"/>
          <w:lock w:val="sdtLocked"/>
          <w:placeholder>
            <w:docPart w:val="2B63113BE53040FD94EB6D3B2731325B"/>
          </w:placeholder>
          <w:text/>
        </w:sdtPr>
        <w:sdtEndPr/>
        <w:sdtContent>
          <w:r w:rsidR="0089135A" w:rsidRPr="003D51B7">
            <w:t>722</w:t>
          </w:r>
        </w:sdtContent>
      </w:sdt>
    </w:p>
    <w:p w14:paraId="60F3E8E3" w14:textId="77777777" w:rsidR="0089135A" w:rsidRPr="003D51B7" w:rsidRDefault="0089135A" w:rsidP="00EF6030">
      <w:pPr>
        <w:pStyle w:val="References"/>
        <w:rPr>
          <w:smallCaps/>
        </w:rPr>
      </w:pPr>
      <w:r w:rsidRPr="003D51B7">
        <w:rPr>
          <w:smallCaps/>
        </w:rPr>
        <w:t>By Senator Barrett</w:t>
      </w:r>
    </w:p>
    <w:p w14:paraId="3E0A1BE6" w14:textId="027E98F3" w:rsidR="0089135A" w:rsidRPr="003D51B7" w:rsidRDefault="00CD36CF" w:rsidP="00EF6030">
      <w:pPr>
        <w:pStyle w:val="References"/>
      </w:pPr>
      <w:r w:rsidRPr="003D51B7">
        <w:t>[</w:t>
      </w:r>
      <w:r w:rsidR="003D51B7" w:rsidRPr="003D51B7">
        <w:t>Passed March 8, 2024; in effect 90 days from passage</w:t>
      </w:r>
      <w:r w:rsidRPr="003D51B7">
        <w:t>]</w:t>
      </w:r>
    </w:p>
    <w:p w14:paraId="3ED5B6B8" w14:textId="77777777" w:rsidR="0089135A" w:rsidRPr="003D51B7" w:rsidRDefault="0089135A" w:rsidP="0089135A">
      <w:pPr>
        <w:pStyle w:val="TitlePageOrigin"/>
      </w:pPr>
    </w:p>
    <w:p w14:paraId="1D366340" w14:textId="083A4780" w:rsidR="0089135A" w:rsidRPr="003D51B7" w:rsidRDefault="0089135A" w:rsidP="0089135A">
      <w:pPr>
        <w:pStyle w:val="TitlePageOrigin"/>
        <w:rPr>
          <w:color w:val="auto"/>
        </w:rPr>
      </w:pPr>
    </w:p>
    <w:p w14:paraId="4A8A42ED" w14:textId="7EFBF3DF" w:rsidR="0089135A" w:rsidRPr="003D51B7" w:rsidRDefault="0089135A" w:rsidP="0089135A">
      <w:pPr>
        <w:pStyle w:val="TitleSection"/>
        <w:rPr>
          <w:color w:val="auto"/>
        </w:rPr>
      </w:pPr>
      <w:r w:rsidRPr="003D51B7">
        <w:rPr>
          <w:color w:val="auto"/>
        </w:rPr>
        <w:lastRenderedPageBreak/>
        <w:t>A</w:t>
      </w:r>
      <w:r w:rsidR="003D51B7" w:rsidRPr="003D51B7">
        <w:rPr>
          <w:color w:val="auto"/>
        </w:rPr>
        <w:t xml:space="preserve">N ACT </w:t>
      </w:r>
      <w:r w:rsidRPr="003D51B7">
        <w:rPr>
          <w:color w:val="auto"/>
        </w:rPr>
        <w:t xml:space="preserve">to amend and reenact §29-22B-1406 of the Code of West Virginia, 1931, as amended, relating to </w:t>
      </w:r>
      <w:r w:rsidR="003B11F0" w:rsidRPr="003D51B7">
        <w:rPr>
          <w:color w:val="auto"/>
        </w:rPr>
        <w:t>limiting</w:t>
      </w:r>
      <w:r w:rsidRPr="003D51B7">
        <w:rPr>
          <w:color w:val="auto"/>
        </w:rPr>
        <w:t xml:space="preserve"> </w:t>
      </w:r>
      <w:r w:rsidR="003B11F0" w:rsidRPr="003D51B7">
        <w:rPr>
          <w:color w:val="auto"/>
        </w:rPr>
        <w:t xml:space="preserve">financial records of limited video lottery </w:t>
      </w:r>
      <w:r w:rsidRPr="003D51B7">
        <w:rPr>
          <w:color w:val="auto"/>
        </w:rPr>
        <w:t xml:space="preserve">permittee </w:t>
      </w:r>
      <w:r w:rsidR="003B11F0" w:rsidRPr="003D51B7">
        <w:rPr>
          <w:color w:val="auto"/>
        </w:rPr>
        <w:t>that are</w:t>
      </w:r>
      <w:r w:rsidRPr="003D51B7">
        <w:rPr>
          <w:color w:val="auto"/>
        </w:rPr>
        <w:t xml:space="preserve"> subject to examination </w:t>
      </w:r>
      <w:r w:rsidR="003B11F0" w:rsidRPr="003D51B7">
        <w:rPr>
          <w:color w:val="auto"/>
        </w:rPr>
        <w:t>by Lottery Commission</w:t>
      </w:r>
      <w:r w:rsidRPr="003D51B7">
        <w:rPr>
          <w:color w:val="auto"/>
        </w:rPr>
        <w:t xml:space="preserve">.  </w:t>
      </w:r>
    </w:p>
    <w:p w14:paraId="35364C2D" w14:textId="77777777" w:rsidR="0089135A" w:rsidRPr="003D51B7" w:rsidRDefault="0089135A" w:rsidP="0089135A">
      <w:pPr>
        <w:pStyle w:val="EnactingClause"/>
        <w:rPr>
          <w:color w:val="auto"/>
        </w:rPr>
      </w:pPr>
      <w:r w:rsidRPr="003D51B7">
        <w:rPr>
          <w:color w:val="auto"/>
        </w:rPr>
        <w:t>Be it enacted by the Legislature of West Virginia:</w:t>
      </w:r>
    </w:p>
    <w:p w14:paraId="7F151829" w14:textId="77777777" w:rsidR="0089135A" w:rsidRPr="003D51B7" w:rsidRDefault="0089135A" w:rsidP="0089135A">
      <w:pPr>
        <w:pStyle w:val="EnactingClause"/>
        <w:rPr>
          <w:color w:val="auto"/>
        </w:rPr>
        <w:sectPr w:rsidR="0089135A" w:rsidRPr="003D51B7" w:rsidSect="008913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74CD77A" w14:textId="77777777" w:rsidR="0089135A" w:rsidRPr="003D51B7" w:rsidRDefault="0089135A" w:rsidP="0089135A">
      <w:pPr>
        <w:pStyle w:val="ArticleHeading"/>
        <w:rPr>
          <w:color w:val="auto"/>
        </w:rPr>
      </w:pPr>
      <w:r w:rsidRPr="003D51B7">
        <w:rPr>
          <w:color w:val="auto"/>
        </w:rPr>
        <w:t xml:space="preserve">ARTICLE 22B. Limited Video Lottery.  </w:t>
      </w:r>
    </w:p>
    <w:p w14:paraId="09F34375" w14:textId="1E69311B" w:rsidR="0089135A" w:rsidRPr="003D51B7" w:rsidRDefault="0089135A" w:rsidP="0089135A">
      <w:pPr>
        <w:pStyle w:val="PartHeading"/>
        <w:rPr>
          <w:color w:val="auto"/>
        </w:rPr>
        <w:sectPr w:rsidR="0089135A" w:rsidRPr="003D51B7" w:rsidSect="00D16862">
          <w:type w:val="continuous"/>
          <w:pgSz w:w="12240" w:h="15840" w:code="1"/>
          <w:pgMar w:top="1440" w:right="1440" w:bottom="1440" w:left="1440" w:header="720" w:footer="720" w:gutter="0"/>
          <w:lnNumType w:countBy="1" w:restart="newSection"/>
          <w:cols w:space="720"/>
          <w:titlePg/>
          <w:docGrid w:linePitch="360"/>
        </w:sectPr>
      </w:pPr>
      <w:r w:rsidRPr="003D51B7">
        <w:rPr>
          <w:color w:val="auto"/>
        </w:rPr>
        <w:t xml:space="preserve">Part XIV. Net Terminal Income and Distribution of </w:t>
      </w:r>
      <w:r w:rsidR="00622B31" w:rsidRPr="003D51B7">
        <w:rPr>
          <w:color w:val="auto"/>
        </w:rPr>
        <w:t>R</w:t>
      </w:r>
      <w:r w:rsidRPr="003D51B7">
        <w:rPr>
          <w:color w:val="auto"/>
        </w:rPr>
        <w:t>evenues.</w:t>
      </w:r>
    </w:p>
    <w:p w14:paraId="546F94B4" w14:textId="77777777" w:rsidR="0089135A" w:rsidRPr="003D51B7" w:rsidRDefault="0089135A" w:rsidP="0089135A">
      <w:pPr>
        <w:pStyle w:val="SectionHeading"/>
        <w:rPr>
          <w:color w:val="auto"/>
        </w:rPr>
      </w:pPr>
      <w:r w:rsidRPr="003D51B7">
        <w:rPr>
          <w:color w:val="auto"/>
        </w:rPr>
        <w:t>§29-22B-1406. Examination of permittee books and records.</w:t>
      </w:r>
    </w:p>
    <w:p w14:paraId="57A895E1" w14:textId="1F71978D" w:rsidR="0089135A" w:rsidRPr="003D51B7" w:rsidRDefault="0089135A" w:rsidP="0089135A">
      <w:pPr>
        <w:pStyle w:val="SectionBody"/>
        <w:rPr>
          <w:color w:val="auto"/>
        </w:rPr>
        <w:sectPr w:rsidR="0089135A" w:rsidRPr="003D51B7" w:rsidSect="005C5917">
          <w:type w:val="continuous"/>
          <w:pgSz w:w="12240" w:h="15840" w:code="1"/>
          <w:pgMar w:top="1440" w:right="1440" w:bottom="1440" w:left="1440" w:header="720" w:footer="720" w:gutter="0"/>
          <w:lnNumType w:countBy="1" w:restart="newSection"/>
          <w:cols w:space="720"/>
          <w:titlePg/>
          <w:docGrid w:linePitch="360"/>
        </w:sectPr>
      </w:pPr>
      <w:r w:rsidRPr="003D51B7">
        <w:rPr>
          <w:color w:val="auto"/>
        </w:rPr>
        <w:t>The commission has the right to examine all accounts, bank accounts, financial statements, and records in a permittee</w:t>
      </w:r>
      <w:r w:rsidRPr="003D51B7">
        <w:rPr>
          <w:color w:val="auto"/>
        </w:rPr>
        <w:sym w:font="Arial" w:char="0027"/>
      </w:r>
      <w:r w:rsidRPr="003D51B7">
        <w:rPr>
          <w:color w:val="auto"/>
        </w:rPr>
        <w:t xml:space="preserve">s possession for </w:t>
      </w:r>
      <w:r w:rsidR="003B11F0" w:rsidRPr="003D51B7">
        <w:rPr>
          <w:color w:val="auto"/>
        </w:rPr>
        <w:t>only the</w:t>
      </w:r>
      <w:r w:rsidRPr="003D51B7">
        <w:rPr>
          <w:color w:val="auto"/>
        </w:rPr>
        <w:t xml:space="preserve"> limited video lottery </w:t>
      </w:r>
      <w:r w:rsidR="003B11F0" w:rsidRPr="003D51B7">
        <w:rPr>
          <w:color w:val="auto"/>
        </w:rPr>
        <w:t>business that</w:t>
      </w:r>
      <w:r w:rsidRPr="003D51B7">
        <w:rPr>
          <w:color w:val="auto"/>
        </w:rPr>
        <w:t xml:space="preserve"> is under the permittee's control or in which the permittee has an interest and the licensed permittee shall authorize all third parties in possession or in control of the accounts or records to allow examination of any of those accounts or records by the commission. </w:t>
      </w:r>
    </w:p>
    <w:p w14:paraId="4BF46BD1" w14:textId="77777777" w:rsidR="00E831B3" w:rsidRPr="003D51B7" w:rsidRDefault="00E831B3" w:rsidP="00EF6030">
      <w:pPr>
        <w:pStyle w:val="References"/>
      </w:pPr>
    </w:p>
    <w:sectPr w:rsidR="00E831B3" w:rsidRPr="003D51B7" w:rsidSect="008913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E5C8" w14:textId="77777777" w:rsidR="002773C5" w:rsidRPr="00B844FE" w:rsidRDefault="002773C5" w:rsidP="00B844FE">
      <w:r>
        <w:separator/>
      </w:r>
    </w:p>
  </w:endnote>
  <w:endnote w:type="continuationSeparator" w:id="0">
    <w:p w14:paraId="20624191" w14:textId="77777777" w:rsidR="002773C5" w:rsidRPr="00B844FE" w:rsidRDefault="002773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BEE1" w14:textId="77777777" w:rsidR="0089135A" w:rsidRDefault="0089135A" w:rsidP="00B12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36E410" w14:textId="77777777" w:rsidR="0089135A" w:rsidRPr="0089135A" w:rsidRDefault="0089135A" w:rsidP="00891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85E6" w14:textId="480D35E1" w:rsidR="0089135A" w:rsidRDefault="0089135A" w:rsidP="00B12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A97807" w14:textId="6D4C58D7" w:rsidR="0089135A" w:rsidRPr="0089135A" w:rsidRDefault="0089135A" w:rsidP="0089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30B0" w14:textId="77777777" w:rsidR="002773C5" w:rsidRPr="00B844FE" w:rsidRDefault="002773C5" w:rsidP="00B844FE">
      <w:r>
        <w:separator/>
      </w:r>
    </w:p>
  </w:footnote>
  <w:footnote w:type="continuationSeparator" w:id="0">
    <w:p w14:paraId="70CC4830" w14:textId="77777777" w:rsidR="002773C5" w:rsidRPr="00B844FE" w:rsidRDefault="002773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E19" w14:textId="6ADE7D56" w:rsidR="0089135A" w:rsidRPr="0089135A" w:rsidRDefault="0089135A" w:rsidP="0089135A">
    <w:pPr>
      <w:pStyle w:val="Header"/>
    </w:pPr>
    <w:r>
      <w:t>CS for SB 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4CEE" w14:textId="11FC9F08" w:rsidR="0089135A" w:rsidRPr="0089135A" w:rsidRDefault="003D51B7" w:rsidP="0089135A">
    <w:pPr>
      <w:pStyle w:val="Header"/>
    </w:pPr>
    <w:r>
      <w:t xml:space="preserve">Enr </w:t>
    </w:r>
    <w:r w:rsidR="0089135A">
      <w:t>CS for SB 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303178">
    <w:abstractNumId w:val="0"/>
  </w:num>
  <w:num w:numId="2" w16cid:durableId="124121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C5"/>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773C5"/>
    <w:rsid w:val="002A0269"/>
    <w:rsid w:val="00301F44"/>
    <w:rsid w:val="00303684"/>
    <w:rsid w:val="003143F5"/>
    <w:rsid w:val="00314854"/>
    <w:rsid w:val="00365920"/>
    <w:rsid w:val="003B11F0"/>
    <w:rsid w:val="003C51CD"/>
    <w:rsid w:val="003D51B7"/>
    <w:rsid w:val="00410475"/>
    <w:rsid w:val="004247A2"/>
    <w:rsid w:val="00480047"/>
    <w:rsid w:val="004B2795"/>
    <w:rsid w:val="004C13DD"/>
    <w:rsid w:val="004E3441"/>
    <w:rsid w:val="00571DC3"/>
    <w:rsid w:val="005A5366"/>
    <w:rsid w:val="00622B31"/>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9135A"/>
    <w:rsid w:val="008B3393"/>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97D0F"/>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3527"/>
  <w15:chartTrackingRefBased/>
  <w15:docId w15:val="{7E138638-780A-42DE-8DA2-F978ABB9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9135A"/>
    <w:rPr>
      <w:rFonts w:eastAsia="Calibri"/>
      <w:color w:val="000000"/>
    </w:rPr>
  </w:style>
  <w:style w:type="character" w:customStyle="1" w:styleId="SectionHeadingChar">
    <w:name w:val="Section Heading Char"/>
    <w:link w:val="SectionHeading"/>
    <w:rsid w:val="0089135A"/>
    <w:rPr>
      <w:rFonts w:eastAsia="Calibri"/>
      <w:b/>
      <w:color w:val="000000"/>
    </w:rPr>
  </w:style>
  <w:style w:type="character" w:styleId="PageNumber">
    <w:name w:val="page number"/>
    <w:basedOn w:val="DefaultParagraphFont"/>
    <w:uiPriority w:val="99"/>
    <w:semiHidden/>
    <w:locked/>
    <w:rsid w:val="0089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C2FBA944B4F00842E732D30A984FC"/>
        <w:category>
          <w:name w:val="General"/>
          <w:gallery w:val="placeholder"/>
        </w:category>
        <w:types>
          <w:type w:val="bbPlcHdr"/>
        </w:types>
        <w:behaviors>
          <w:behavior w:val="content"/>
        </w:behaviors>
        <w:guid w:val="{E9D8CA0D-D9D9-437E-B16A-D5F89AB81B5A}"/>
      </w:docPartPr>
      <w:docPartBody>
        <w:p w:rsidR="00A54502" w:rsidRDefault="00A54502">
          <w:pPr>
            <w:pStyle w:val="B45C2FBA944B4F00842E732D30A984FC"/>
          </w:pPr>
          <w:r w:rsidRPr="00B844FE">
            <w:t>[Type here]</w:t>
          </w:r>
        </w:p>
      </w:docPartBody>
    </w:docPart>
    <w:docPart>
      <w:docPartPr>
        <w:name w:val="2B63113BE53040FD94EB6D3B2731325B"/>
        <w:category>
          <w:name w:val="General"/>
          <w:gallery w:val="placeholder"/>
        </w:category>
        <w:types>
          <w:type w:val="bbPlcHdr"/>
        </w:types>
        <w:behaviors>
          <w:behavior w:val="content"/>
        </w:behaviors>
        <w:guid w:val="{C518FA5E-D287-4B31-8BC5-83E1B6747A8D}"/>
      </w:docPartPr>
      <w:docPartBody>
        <w:p w:rsidR="00A54502" w:rsidRDefault="00A54502">
          <w:pPr>
            <w:pStyle w:val="2B63113BE53040FD94EB6D3B2731325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02"/>
    <w:rsid w:val="00A5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7DB74BA6042BEA06E04BEAC7ED991">
    <w:name w:val="F0F7DB74BA6042BEA06E04BEAC7ED991"/>
  </w:style>
  <w:style w:type="paragraph" w:customStyle="1" w:styleId="B45C2FBA944B4F00842E732D30A984FC">
    <w:name w:val="B45C2FBA944B4F00842E732D30A984FC"/>
  </w:style>
  <w:style w:type="paragraph" w:customStyle="1" w:styleId="2B63113BE53040FD94EB6D3B2731325B">
    <w:name w:val="2B63113BE53040FD94EB6D3B2731325B"/>
  </w:style>
  <w:style w:type="character" w:styleId="PlaceholderText">
    <w:name w:val="Placeholder Text"/>
    <w:basedOn w:val="DefaultParagraphFont"/>
    <w:uiPriority w:val="99"/>
    <w:semiHidden/>
    <w:rsid w:val="00A54502"/>
    <w:rPr>
      <w:color w:val="808080"/>
    </w:rPr>
  </w:style>
  <w:style w:type="paragraph" w:customStyle="1" w:styleId="88382E22F1B74B9FB50116F8D74AE2F8">
    <w:name w:val="88382E22F1B74B9FB50116F8D74AE2F8"/>
  </w:style>
  <w:style w:type="paragraph" w:customStyle="1" w:styleId="0A89C5BE6D874EAF93789ADE46F3E73E">
    <w:name w:val="0A89C5BE6D874EAF93789ADE46F3E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2</Pages>
  <Words>162</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4</cp:revision>
  <dcterms:created xsi:type="dcterms:W3CDTF">2024-02-15T16:48:00Z</dcterms:created>
  <dcterms:modified xsi:type="dcterms:W3CDTF">2024-03-09T22:21:00Z</dcterms:modified>
</cp:coreProperties>
</file>